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3C86" w14:textId="77777777" w:rsidR="00570471" w:rsidRDefault="00570471" w:rsidP="00173372">
      <w:pPr>
        <w:rPr>
          <w:b/>
          <w:sz w:val="32"/>
        </w:rPr>
      </w:pPr>
    </w:p>
    <w:p w14:paraId="3EC150B9" w14:textId="0836F50E" w:rsidR="00173372" w:rsidRPr="00CA45F3" w:rsidRDefault="00570471" w:rsidP="00173372">
      <w:pPr>
        <w:rPr>
          <w:b/>
          <w:sz w:val="32"/>
        </w:rPr>
      </w:pPr>
      <w:r>
        <w:rPr>
          <w:b/>
          <w:sz w:val="32"/>
        </w:rPr>
        <w:t>Mal - o</w:t>
      </w:r>
      <w:r w:rsidR="00FB1E6A">
        <w:rPr>
          <w:b/>
          <w:sz w:val="32"/>
        </w:rPr>
        <w:t>ppstartsmøte PLP</w:t>
      </w:r>
    </w:p>
    <w:p w14:paraId="6D3C17CD" w14:textId="77777777" w:rsidR="00CA45F3" w:rsidRDefault="00CA45F3" w:rsidP="00173372">
      <w:pPr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2B7BC049" w14:textId="3F63CCAA" w:rsidR="00173372" w:rsidRDefault="00CA45F3" w:rsidP="00173372">
      <w:pPr>
        <w:rPr>
          <w:rFonts w:ascii="Arial" w:eastAsia="Times New Roman" w:hAnsi="Arial" w:cs="Times New Roman"/>
          <w:sz w:val="24"/>
          <w:szCs w:val="20"/>
          <w:lang w:eastAsia="nb-NO"/>
        </w:rPr>
      </w:pPr>
      <w:r w:rsidRPr="00CA45F3">
        <w:rPr>
          <w:rFonts w:ascii="Arial" w:eastAsia="Times New Roman" w:hAnsi="Arial" w:cs="Times New Roman"/>
          <w:sz w:val="24"/>
          <w:szCs w:val="20"/>
          <w:lang w:eastAsia="nb-NO"/>
        </w:rPr>
        <w:t>Deltagere:</w:t>
      </w:r>
    </w:p>
    <w:p w14:paraId="72AF6089" w14:textId="33743683" w:rsidR="00570471" w:rsidRDefault="00570471" w:rsidP="00173372">
      <w:pPr>
        <w:rPr>
          <w:rFonts w:ascii="Arial" w:eastAsia="Times New Roman" w:hAnsi="Arial" w:cs="Times New Roman"/>
          <w:sz w:val="24"/>
          <w:szCs w:val="20"/>
          <w:lang w:eastAsia="nb-NO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nb-NO"/>
        </w:rPr>
        <w:t>Xx</w:t>
      </w:r>
      <w:proofErr w:type="spellEnd"/>
    </w:p>
    <w:p w14:paraId="29124A55" w14:textId="5A2E16F4" w:rsidR="00570471" w:rsidRDefault="00570471" w:rsidP="00173372">
      <w:pPr>
        <w:rPr>
          <w:rFonts w:ascii="Arial" w:eastAsia="Times New Roman" w:hAnsi="Arial" w:cs="Times New Roman"/>
          <w:sz w:val="24"/>
          <w:szCs w:val="20"/>
          <w:lang w:eastAsia="nb-NO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nb-NO"/>
        </w:rPr>
        <w:t>Yy</w:t>
      </w:r>
      <w:proofErr w:type="spellEnd"/>
    </w:p>
    <w:p w14:paraId="606A4F27" w14:textId="142CFAF7" w:rsidR="00570471" w:rsidRPr="00CA45F3" w:rsidRDefault="00570471" w:rsidP="00173372">
      <w:pPr>
        <w:rPr>
          <w:rFonts w:ascii="Arial" w:eastAsia="Times New Roman" w:hAnsi="Arial" w:cs="Times New Roman"/>
          <w:sz w:val="24"/>
          <w:szCs w:val="20"/>
          <w:lang w:eastAsia="nb-NO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nb-NO"/>
        </w:rPr>
        <w:t>nn</w:t>
      </w:r>
      <w:proofErr w:type="spellEnd"/>
    </w:p>
    <w:p w14:paraId="12DBF2A6" w14:textId="77777777" w:rsidR="00CA45F3" w:rsidRDefault="00CA45F3" w:rsidP="00173372"/>
    <w:p w14:paraId="214CA1B1" w14:textId="1B5B8F18" w:rsidR="00173372" w:rsidRPr="00173372" w:rsidRDefault="00CA45F3" w:rsidP="00986B01">
      <w:pPr>
        <w:rPr>
          <w:rFonts w:ascii="Arial" w:eastAsia="Times New Roman" w:hAnsi="Arial" w:cs="Times New Roman"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sz w:val="24"/>
          <w:szCs w:val="20"/>
          <w:lang w:eastAsia="nb-NO"/>
        </w:rPr>
        <w:t>Hensikt med oppstartsmøtet:</w:t>
      </w:r>
    </w:p>
    <w:p w14:paraId="13E3CCA9" w14:textId="77777777" w:rsidR="00173372" w:rsidRPr="00173372" w:rsidRDefault="00173372" w:rsidP="001733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Prosjektleder får presentere seg og «bli synlig» som PL</w:t>
      </w:r>
    </w:p>
    <w:p w14:paraId="252F1C34" w14:textId="77777777" w:rsidR="00173372" w:rsidRPr="00173372" w:rsidRDefault="00173372" w:rsidP="001733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Prosjektorganisasjonen konkretiserer en felles forståelse og aksept for prosjektet</w:t>
      </w:r>
    </w:p>
    <w:p w14:paraId="1B59C232" w14:textId="77777777" w:rsidR="00173372" w:rsidRPr="00173372" w:rsidRDefault="00173372" w:rsidP="001733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Det avklares krav/forventninger til innsats, kompetanse og aktiviteter og hvordan oppfølging skal skje</w:t>
      </w:r>
    </w:p>
    <w:p w14:paraId="5D7BC0B1" w14:textId="77777777" w:rsidR="00173372" w:rsidRPr="00173372" w:rsidRDefault="00173372" w:rsidP="001733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Det utarbeides en detaljplan for første periode.</w:t>
      </w:r>
    </w:p>
    <w:p w14:paraId="6F9C3FE8" w14:textId="77777777" w:rsidR="00173372" w:rsidRPr="00173372" w:rsidRDefault="00173372" w:rsidP="001733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0E9FBEEF" w14:textId="77777777" w:rsidR="00173372" w:rsidRPr="00173372" w:rsidRDefault="00173372" w:rsidP="001733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D2A9053" w14:textId="77777777" w:rsidR="00173372" w:rsidRPr="00173372" w:rsidRDefault="00173372" w:rsidP="001733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36835BFD" w14:textId="0FC71BD7" w:rsidR="00173372" w:rsidRPr="00986B01" w:rsidRDefault="002426B4" w:rsidP="0017337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nb-NO"/>
        </w:rPr>
      </w:pPr>
      <w:r w:rsidRPr="00986B01">
        <w:rPr>
          <w:rFonts w:ascii="Arial" w:eastAsia="Times New Roman" w:hAnsi="Arial" w:cs="Times New Roman"/>
          <w:b/>
          <w:sz w:val="24"/>
          <w:szCs w:val="20"/>
          <w:lang w:eastAsia="nb-NO"/>
        </w:rPr>
        <w:t>Agenda:</w:t>
      </w:r>
    </w:p>
    <w:p w14:paraId="32E375A8" w14:textId="1A49A613" w:rsidR="00173372" w:rsidRPr="00173372" w:rsidRDefault="00173372" w:rsidP="001733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5B2569AC" w14:textId="77777777" w:rsidR="00173372" w:rsidRPr="00173372" w:rsidRDefault="00173372" w:rsidP="0017337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Prosjektorganisasjonen gjennomgås og roller og ansvar internt i prosjektet og eksternt avklares.</w:t>
      </w:r>
    </w:p>
    <w:p w14:paraId="4553DBCD" w14:textId="77777777" w:rsidR="00173372" w:rsidRPr="00173372" w:rsidRDefault="00173372" w:rsidP="0017337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Prosjektplanen gjennomgås med spesiell vekt på mål, fremdrift og kritiske suksessfaktorer.</w:t>
      </w:r>
    </w:p>
    <w:p w14:paraId="3D242C07" w14:textId="77777777" w:rsidR="00173372" w:rsidRPr="00173372" w:rsidRDefault="00173372" w:rsidP="0017337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 xml:space="preserve">Behov for intern prosjektdokumentasjon og krav til rapportering og prosjektregnskap diskuteres og avklares. </w:t>
      </w:r>
    </w:p>
    <w:p w14:paraId="2FB9D93E" w14:textId="77777777" w:rsidR="00173372" w:rsidRPr="00173372" w:rsidRDefault="00173372" w:rsidP="0017337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Hvordan vil oppfølging skje internt i prosjektet og fra oppdragsgiver</w:t>
      </w:r>
    </w:p>
    <w:p w14:paraId="4E792F28" w14:textId="545248A9" w:rsidR="00173372" w:rsidRPr="00173372" w:rsidRDefault="00173372" w:rsidP="0017337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173372">
        <w:rPr>
          <w:rFonts w:ascii="Arial" w:eastAsia="Times New Roman" w:hAnsi="Arial" w:cs="Times New Roman"/>
          <w:sz w:val="24"/>
          <w:szCs w:val="20"/>
          <w:lang w:eastAsia="nb-NO"/>
        </w:rPr>
        <w:t>Detaljplanlegging for første periode gjennomføres og ansvar og oppgaver fordeles. Eventuelle møtedatoer fastsettes for prosjektet.</w:t>
      </w:r>
    </w:p>
    <w:p w14:paraId="1A12FEC8" w14:textId="77777777" w:rsidR="00173372" w:rsidRPr="00173372" w:rsidRDefault="00173372" w:rsidP="001733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19CBEB25" w14:textId="5DF88C6C" w:rsidR="00B91674" w:rsidRDefault="00B91674"/>
    <w:sectPr w:rsidR="00B91674" w:rsidSect="00770085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A44F" w14:textId="77777777" w:rsidR="001C4BF0" w:rsidRDefault="001C4BF0" w:rsidP="00BA32B0">
      <w:pPr>
        <w:spacing w:after="0" w:line="240" w:lineRule="auto"/>
      </w:pPr>
      <w:r>
        <w:separator/>
      </w:r>
    </w:p>
  </w:endnote>
  <w:endnote w:type="continuationSeparator" w:id="0">
    <w:p w14:paraId="4A3A81B3" w14:textId="77777777" w:rsidR="001C4BF0" w:rsidRDefault="001C4BF0" w:rsidP="00BA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0586" w14:textId="77777777" w:rsidR="00BA32B0" w:rsidRDefault="00BA32B0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770085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CE3D0DC" w14:textId="07F45306" w:rsidR="00BA32B0" w:rsidRDefault="00BA32B0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F539" w14:textId="77777777" w:rsidR="001C4BF0" w:rsidRDefault="001C4BF0" w:rsidP="00BA32B0">
      <w:pPr>
        <w:spacing w:after="0" w:line="240" w:lineRule="auto"/>
      </w:pPr>
      <w:r>
        <w:separator/>
      </w:r>
    </w:p>
  </w:footnote>
  <w:footnote w:type="continuationSeparator" w:id="0">
    <w:p w14:paraId="41217541" w14:textId="77777777" w:rsidR="001C4BF0" w:rsidRDefault="001C4BF0" w:rsidP="00BA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036D" w14:textId="59692478" w:rsidR="00770085" w:rsidRDefault="00570471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904DC" wp14:editId="3C2C29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96695" cy="64389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085">
      <w:tab/>
    </w:r>
    <w:r w:rsidR="00770085">
      <w:tab/>
    </w:r>
    <w:r w:rsidRPr="006F3553">
      <w:rPr>
        <w:sz w:val="24"/>
        <w:szCs w:val="24"/>
      </w:rPr>
      <w:fldChar w:fldCharType="begin"/>
    </w:r>
    <w:r w:rsidRPr="006F3553">
      <w:rPr>
        <w:sz w:val="24"/>
        <w:szCs w:val="24"/>
      </w:rPr>
      <w:instrText xml:space="preserve"> INCLUDEPICTURE "/var/folders/l3/72qr20fx51n3pts46h95tsdr0000gn/T/com.microsoft.Word/WebArchiveCopyPasteTempFiles/Z" \* MERGEFORMATINET </w:instrText>
    </w:r>
    <w:r w:rsidRPr="006F3553">
      <w:rPr>
        <w:sz w:val="24"/>
        <w:szCs w:val="24"/>
      </w:rPr>
      <w:fldChar w:fldCharType="separate"/>
    </w:r>
    <w:r w:rsidRPr="006F3553">
      <w:rPr>
        <w:noProof/>
        <w:sz w:val="24"/>
        <w:szCs w:val="24"/>
      </w:rPr>
      <w:drawing>
        <wp:inline distT="0" distB="0" distL="0" distR="0" wp14:anchorId="41FF87F5" wp14:editId="030F976D">
          <wp:extent cx="672652" cy="800616"/>
          <wp:effectExtent l="0" t="0" r="635" b="0"/>
          <wp:docPr id="1" name="Bilde 1" descr="Kommunevåpen - profil - Sel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åpen - profil - Sel 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55" cy="84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55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ADC1DC7"/>
    <w:multiLevelType w:val="singleLevel"/>
    <w:tmpl w:val="4AA64A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66"/>
    <w:rsid w:val="00173372"/>
    <w:rsid w:val="001C4BF0"/>
    <w:rsid w:val="002426B4"/>
    <w:rsid w:val="0032037F"/>
    <w:rsid w:val="00413579"/>
    <w:rsid w:val="00570471"/>
    <w:rsid w:val="00770085"/>
    <w:rsid w:val="00876BE8"/>
    <w:rsid w:val="00901F90"/>
    <w:rsid w:val="009376CC"/>
    <w:rsid w:val="00986B01"/>
    <w:rsid w:val="009E3666"/>
    <w:rsid w:val="00B91674"/>
    <w:rsid w:val="00BA32B0"/>
    <w:rsid w:val="00CA45F3"/>
    <w:rsid w:val="00F47080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E0AD"/>
  <w15:chartTrackingRefBased/>
  <w15:docId w15:val="{51FA3850-4478-42B6-9ECF-047E9A6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2B0"/>
  </w:style>
  <w:style w:type="paragraph" w:styleId="Bunntekst">
    <w:name w:val="footer"/>
    <w:basedOn w:val="Normal"/>
    <w:link w:val="BunntekstTegn"/>
    <w:uiPriority w:val="99"/>
    <w:unhideWhenUsed/>
    <w:rsid w:val="00BA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neoas.sharepoint.com/sites/ekstranett/4259/Dokumenter/Forms/Tom%20Word/To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DA9B0687302499B64C267C36E0729" ma:contentTypeVersion="2" ma:contentTypeDescription="Opprett et nytt dokument." ma:contentTypeScope="" ma:versionID="67f24cfdc7074d906eeaeadf421662c3">
  <xsd:schema xmlns:xsd="http://www.w3.org/2001/XMLSchema" xmlns:xs="http://www.w3.org/2001/XMLSchema" xmlns:p="http://schemas.microsoft.com/office/2006/metadata/properties" xmlns:ns2="42689499-3b2c-4b08-ace2-31eff7a48f34" targetNamespace="http://schemas.microsoft.com/office/2006/metadata/properties" ma:root="true" ma:fieldsID="3b9b426b071095bf0fd6e9b7e5984519" ns2:_="">
    <xsd:import namespace="42689499-3b2c-4b08-ace2-31eff7a48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99-3b2c-4b08-ace2-31eff7a4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7BED0-45ED-4F15-85D8-9D25C7B8E491}"/>
</file>

<file path=customXml/itemProps2.xml><?xml version="1.0" encoding="utf-8"?>
<ds:datastoreItem xmlns:ds="http://schemas.openxmlformats.org/officeDocument/2006/customXml" ds:itemID="{7E5704EB-33DA-4640-9227-6CA0AEF21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39361-E186-488F-9E7A-CFD1B771F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Tom_Word.dotx</Template>
  <TotalTime>2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knutbaglo</dc:creator>
  <cp:keywords/>
  <dc:description/>
  <cp:lastModifiedBy>Knut Baglo</cp:lastModifiedBy>
  <cp:revision>3</cp:revision>
  <dcterms:created xsi:type="dcterms:W3CDTF">2021-06-22T13:31:00Z</dcterms:created>
  <dcterms:modified xsi:type="dcterms:W3CDTF">2021-06-22T13:32:00Z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0x010100070DA9B0687302499B64C267C36E0729</vt:lpwstr>
  </property>
  <property fmtid="{D5CDD505-2E9C-101B-9397-08002B2CF9AE}" pid="3" name="Dokumenttype">
    <vt:lpwstr/>
  </property>
  <property fmtid="{D5CDD505-2E9C-101B-9397-08002B2CF9AE}" pid="4" name="Prosjektfase">
    <vt:lpwstr/>
  </property>
</Properties>
</file>